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FBE1" w14:textId="77777777" w:rsidR="00C753A5" w:rsidRPr="00D076D0" w:rsidRDefault="00C753A5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6E0407" w14:paraId="36D0CD94" w14:textId="77777777" w:rsidTr="006E0407">
        <w:trPr>
          <w:trHeight w:val="324"/>
        </w:trPr>
        <w:tc>
          <w:tcPr>
            <w:tcW w:w="1701" w:type="dxa"/>
            <w:shd w:val="clear" w:color="auto" w:fill="E7E6E6" w:themeFill="background2"/>
          </w:tcPr>
          <w:p w14:paraId="68D89863" w14:textId="4923015E" w:rsidR="006E0407" w:rsidRPr="006E0407" w:rsidRDefault="006E0407" w:rsidP="00750D45">
            <w:pPr>
              <w:tabs>
                <w:tab w:val="right" w:pos="9072"/>
              </w:tabs>
              <w:spacing w:line="276" w:lineRule="auto"/>
              <w:ind w:right="-8"/>
              <w:rPr>
                <w:b/>
                <w:sz w:val="19"/>
                <w:szCs w:val="19"/>
                <w:lang w:eastAsia="pl-PL"/>
              </w:rPr>
            </w:pPr>
            <w:r w:rsidRPr="006E0407">
              <w:rPr>
                <w:b/>
                <w:sz w:val="19"/>
                <w:szCs w:val="19"/>
                <w:lang w:eastAsia="pl-PL"/>
              </w:rPr>
              <w:t>Kod Pracownika</w:t>
            </w:r>
          </w:p>
        </w:tc>
        <w:tc>
          <w:tcPr>
            <w:tcW w:w="1843" w:type="dxa"/>
          </w:tcPr>
          <w:p w14:paraId="585B04B7" w14:textId="707CB4CA" w:rsidR="006E0407" w:rsidRPr="00564158" w:rsidRDefault="006E0407" w:rsidP="00750D45">
            <w:pPr>
              <w:tabs>
                <w:tab w:val="right" w:pos="9072"/>
              </w:tabs>
              <w:spacing w:line="276" w:lineRule="auto"/>
              <w:ind w:right="-8"/>
              <w:jc w:val="right"/>
              <w:rPr>
                <w:bCs/>
                <w:sz w:val="19"/>
                <w:szCs w:val="19"/>
                <w:lang w:eastAsia="pl-PL"/>
              </w:rPr>
            </w:pPr>
          </w:p>
        </w:tc>
      </w:tr>
      <w:tr w:rsidR="006E0407" w14:paraId="33037350" w14:textId="77777777" w:rsidTr="006E0407">
        <w:trPr>
          <w:trHeight w:val="324"/>
        </w:trPr>
        <w:tc>
          <w:tcPr>
            <w:tcW w:w="1701" w:type="dxa"/>
            <w:shd w:val="clear" w:color="auto" w:fill="E7E6E6" w:themeFill="background2"/>
          </w:tcPr>
          <w:p w14:paraId="036B6C3A" w14:textId="77777777" w:rsidR="006E0407" w:rsidRPr="006E0407" w:rsidRDefault="006E0407" w:rsidP="00750D45">
            <w:pPr>
              <w:tabs>
                <w:tab w:val="right" w:pos="9072"/>
              </w:tabs>
              <w:spacing w:line="276" w:lineRule="auto"/>
              <w:ind w:right="-8"/>
              <w:rPr>
                <w:b/>
                <w:sz w:val="19"/>
                <w:szCs w:val="19"/>
                <w:lang w:eastAsia="pl-PL"/>
              </w:rPr>
            </w:pPr>
            <w:r w:rsidRPr="006E0407">
              <w:rPr>
                <w:b/>
                <w:sz w:val="19"/>
                <w:szCs w:val="19"/>
                <w:lang w:eastAsia="pl-PL"/>
              </w:rPr>
              <w:t>Data wpływu</w:t>
            </w:r>
          </w:p>
        </w:tc>
        <w:tc>
          <w:tcPr>
            <w:tcW w:w="1843" w:type="dxa"/>
          </w:tcPr>
          <w:p w14:paraId="4B23AF28" w14:textId="7B309799" w:rsidR="006E0407" w:rsidRDefault="006E0407" w:rsidP="00750D45">
            <w:pPr>
              <w:tabs>
                <w:tab w:val="right" w:pos="9072"/>
              </w:tabs>
              <w:spacing w:line="276" w:lineRule="auto"/>
              <w:ind w:right="-8"/>
              <w:jc w:val="right"/>
              <w:rPr>
                <w:bCs/>
                <w:sz w:val="19"/>
                <w:szCs w:val="19"/>
                <w:lang w:eastAsia="pl-PL"/>
              </w:rPr>
            </w:pPr>
          </w:p>
        </w:tc>
      </w:tr>
    </w:tbl>
    <w:p w14:paraId="51A18FB2" w14:textId="33D98A0B" w:rsidR="006F55A9" w:rsidRDefault="006F55A9" w:rsidP="006F55A9">
      <w:pPr>
        <w:rPr>
          <w:b/>
          <w:bCs/>
          <w:sz w:val="32"/>
          <w:szCs w:val="32"/>
        </w:rPr>
      </w:pPr>
    </w:p>
    <w:p w14:paraId="3B9188F6" w14:textId="77777777" w:rsidR="006E0407" w:rsidRDefault="006E0407" w:rsidP="006F55A9">
      <w:pPr>
        <w:rPr>
          <w:b/>
          <w:bCs/>
          <w:sz w:val="32"/>
          <w:szCs w:val="32"/>
        </w:rPr>
      </w:pPr>
    </w:p>
    <w:p w14:paraId="10604063" w14:textId="63929C92" w:rsidR="006F55A9" w:rsidRPr="00F72014" w:rsidRDefault="003D5FBD" w:rsidP="00F65B11">
      <w:pPr>
        <w:shd w:val="clear" w:color="auto" w:fill="D9E2F3" w:themeFill="accent1" w:themeFillTint="33"/>
        <w:jc w:val="center"/>
        <w:rPr>
          <w:b/>
          <w:bCs/>
          <w:sz w:val="32"/>
          <w:szCs w:val="32"/>
        </w:rPr>
      </w:pPr>
      <w:r w:rsidRPr="00F72014">
        <w:rPr>
          <w:b/>
          <w:bCs/>
          <w:sz w:val="32"/>
          <w:szCs w:val="32"/>
        </w:rPr>
        <w:t xml:space="preserve">FORMULARZ ZGŁOSZENIA </w:t>
      </w:r>
      <w:r w:rsidR="00F65B11">
        <w:rPr>
          <w:b/>
          <w:bCs/>
          <w:sz w:val="32"/>
          <w:szCs w:val="32"/>
        </w:rPr>
        <w:t>(</w:t>
      </w:r>
      <w:r w:rsidRPr="00F72014">
        <w:rPr>
          <w:b/>
          <w:bCs/>
          <w:sz w:val="32"/>
          <w:szCs w:val="32"/>
        </w:rPr>
        <w:t>PRACOWNIK UWM</w:t>
      </w:r>
      <w:r w:rsidR="00F65B11">
        <w:rPr>
          <w:b/>
          <w:bCs/>
          <w:sz w:val="32"/>
          <w:szCs w:val="32"/>
        </w:rPr>
        <w:t>)</w:t>
      </w:r>
    </w:p>
    <w:p w14:paraId="1CBE071B" w14:textId="3E128E09" w:rsidR="003D5FBD" w:rsidRDefault="003D5FBD" w:rsidP="003D5FBD"/>
    <w:p w14:paraId="68DFB819" w14:textId="77777777" w:rsidR="006F55A9" w:rsidRDefault="006F55A9" w:rsidP="003D5FBD"/>
    <w:p w14:paraId="7D1AEE9E" w14:textId="0D41210E" w:rsidR="00F72014" w:rsidRPr="004A3656" w:rsidRDefault="00F72014" w:rsidP="003D5FBD">
      <w:pPr>
        <w:rPr>
          <w:sz w:val="21"/>
          <w:szCs w:val="21"/>
        </w:rPr>
      </w:pPr>
    </w:p>
    <w:p w14:paraId="28425A63" w14:textId="35F574BA" w:rsidR="00F72014" w:rsidRPr="004A3656" w:rsidRDefault="00F72014" w:rsidP="003D5FBD">
      <w:pPr>
        <w:pStyle w:val="Akapitzlist"/>
        <w:numPr>
          <w:ilvl w:val="0"/>
          <w:numId w:val="6"/>
        </w:numPr>
        <w:rPr>
          <w:sz w:val="21"/>
          <w:szCs w:val="21"/>
        </w:rPr>
      </w:pPr>
      <w:proofErr w:type="spellStart"/>
      <w:r w:rsidRPr="004A3656">
        <w:rPr>
          <w:b/>
          <w:bCs/>
          <w:sz w:val="21"/>
          <w:szCs w:val="21"/>
        </w:rPr>
        <w:t>Imię</w:t>
      </w:r>
      <w:proofErr w:type="spellEnd"/>
      <w:r w:rsidRPr="004A3656">
        <w:rPr>
          <w:sz w:val="21"/>
          <w:szCs w:val="21"/>
        </w:rPr>
        <w:t xml:space="preserve">: </w:t>
      </w:r>
      <w:r w:rsidR="006F55A9" w:rsidRPr="004A3656">
        <w:rPr>
          <w:sz w:val="21"/>
          <w:szCs w:val="21"/>
        </w:rPr>
        <w:t>…………………………………………………………………………….</w:t>
      </w:r>
    </w:p>
    <w:p w14:paraId="248BD6E4" w14:textId="77777777" w:rsidR="006F55A9" w:rsidRPr="004A3656" w:rsidRDefault="006F55A9" w:rsidP="006F55A9">
      <w:pPr>
        <w:pStyle w:val="Akapitzlist"/>
        <w:rPr>
          <w:sz w:val="21"/>
          <w:szCs w:val="21"/>
        </w:rPr>
      </w:pPr>
    </w:p>
    <w:p w14:paraId="4A246288" w14:textId="63012EB7" w:rsidR="00F72014" w:rsidRPr="004A3656" w:rsidRDefault="00F72014" w:rsidP="006F55A9">
      <w:pPr>
        <w:pStyle w:val="Akapitzlist"/>
        <w:numPr>
          <w:ilvl w:val="0"/>
          <w:numId w:val="6"/>
        </w:numPr>
        <w:rPr>
          <w:sz w:val="21"/>
          <w:szCs w:val="21"/>
        </w:rPr>
      </w:pPr>
      <w:proofErr w:type="spellStart"/>
      <w:r w:rsidRPr="004A3656">
        <w:rPr>
          <w:b/>
          <w:bCs/>
          <w:sz w:val="21"/>
          <w:szCs w:val="21"/>
        </w:rPr>
        <w:t>Nazwisko</w:t>
      </w:r>
      <w:proofErr w:type="spellEnd"/>
      <w:r w:rsidRPr="004A3656">
        <w:rPr>
          <w:sz w:val="21"/>
          <w:szCs w:val="21"/>
        </w:rPr>
        <w:t xml:space="preserve">: </w:t>
      </w:r>
      <w:r w:rsidR="006F55A9" w:rsidRPr="004A3656">
        <w:rPr>
          <w:sz w:val="21"/>
          <w:szCs w:val="21"/>
        </w:rPr>
        <w:t>………………………………………………………………………..</w:t>
      </w:r>
    </w:p>
    <w:p w14:paraId="7F340002" w14:textId="08F15A32" w:rsidR="00F72014" w:rsidRPr="004A3656" w:rsidRDefault="00F72014" w:rsidP="003D5FBD">
      <w:pPr>
        <w:rPr>
          <w:sz w:val="21"/>
          <w:szCs w:val="21"/>
        </w:rPr>
      </w:pPr>
    </w:p>
    <w:p w14:paraId="2E1DE13E" w14:textId="44735372" w:rsidR="00F72014" w:rsidRPr="004A3656" w:rsidRDefault="00F72014" w:rsidP="006F55A9">
      <w:pPr>
        <w:pStyle w:val="Akapitzlist"/>
        <w:numPr>
          <w:ilvl w:val="0"/>
          <w:numId w:val="6"/>
        </w:numPr>
        <w:rPr>
          <w:sz w:val="21"/>
          <w:szCs w:val="21"/>
        </w:rPr>
      </w:pPr>
      <w:proofErr w:type="spellStart"/>
      <w:r w:rsidRPr="004A3656">
        <w:rPr>
          <w:b/>
          <w:bCs/>
          <w:sz w:val="21"/>
          <w:szCs w:val="21"/>
        </w:rPr>
        <w:t>Adres</w:t>
      </w:r>
      <w:proofErr w:type="spellEnd"/>
      <w:r w:rsidRPr="004A3656">
        <w:rPr>
          <w:b/>
          <w:bCs/>
          <w:sz w:val="21"/>
          <w:szCs w:val="21"/>
        </w:rPr>
        <w:t xml:space="preserve"> e-mail</w:t>
      </w:r>
      <w:r w:rsidR="006F55A9" w:rsidRPr="004A3656">
        <w:rPr>
          <w:sz w:val="21"/>
          <w:szCs w:val="21"/>
        </w:rPr>
        <w:t>: ………………………………………………………</w:t>
      </w:r>
      <w:r w:rsidRPr="004A3656">
        <w:rPr>
          <w:sz w:val="21"/>
          <w:szCs w:val="21"/>
        </w:rPr>
        <w:t>@uwm.edu.pl</w:t>
      </w:r>
    </w:p>
    <w:p w14:paraId="75F7773E" w14:textId="31A6826E" w:rsidR="00F72014" w:rsidRPr="004A3656" w:rsidRDefault="00F72014" w:rsidP="003D5FBD">
      <w:pPr>
        <w:rPr>
          <w:sz w:val="21"/>
          <w:szCs w:val="21"/>
          <w:lang w:val="en-US"/>
        </w:rPr>
      </w:pPr>
    </w:p>
    <w:p w14:paraId="4DD5055E" w14:textId="4464F6B4" w:rsidR="00F72014" w:rsidRPr="004A3656" w:rsidRDefault="00F72014" w:rsidP="006F55A9">
      <w:pPr>
        <w:pStyle w:val="Akapitzlist"/>
        <w:numPr>
          <w:ilvl w:val="0"/>
          <w:numId w:val="6"/>
        </w:numPr>
        <w:rPr>
          <w:sz w:val="21"/>
          <w:szCs w:val="21"/>
        </w:rPr>
      </w:pPr>
      <w:proofErr w:type="spellStart"/>
      <w:r w:rsidRPr="004A3656">
        <w:rPr>
          <w:b/>
          <w:bCs/>
          <w:sz w:val="21"/>
          <w:szCs w:val="21"/>
        </w:rPr>
        <w:t>Telefon</w:t>
      </w:r>
      <w:proofErr w:type="spellEnd"/>
      <w:r w:rsidRPr="004A3656">
        <w:rPr>
          <w:b/>
          <w:bCs/>
          <w:sz w:val="21"/>
          <w:szCs w:val="21"/>
        </w:rPr>
        <w:t xml:space="preserve"> </w:t>
      </w:r>
      <w:proofErr w:type="spellStart"/>
      <w:r w:rsidRPr="004A3656">
        <w:rPr>
          <w:b/>
          <w:bCs/>
          <w:sz w:val="21"/>
          <w:szCs w:val="21"/>
        </w:rPr>
        <w:t>kontaktowy</w:t>
      </w:r>
      <w:proofErr w:type="spellEnd"/>
      <w:r w:rsidRPr="004A3656">
        <w:rPr>
          <w:sz w:val="21"/>
          <w:szCs w:val="21"/>
        </w:rPr>
        <w:t>:</w:t>
      </w:r>
      <w:r w:rsidR="006F55A9" w:rsidRPr="004A3656">
        <w:rPr>
          <w:sz w:val="21"/>
          <w:szCs w:val="21"/>
        </w:rPr>
        <w:t xml:space="preserve"> ……………………………………………………………..</w:t>
      </w:r>
    </w:p>
    <w:p w14:paraId="3E43575A" w14:textId="387AF1D6" w:rsidR="00F72014" w:rsidRDefault="00F72014" w:rsidP="003D5FBD"/>
    <w:p w14:paraId="5F9C65EC" w14:textId="23A62724" w:rsidR="00F72014" w:rsidRDefault="00F72014" w:rsidP="003D5FBD"/>
    <w:p w14:paraId="4054DD2B" w14:textId="60FC92F0" w:rsidR="00F72014" w:rsidRPr="00F72014" w:rsidRDefault="00F72014" w:rsidP="00F65B11">
      <w:pPr>
        <w:shd w:val="clear" w:color="auto" w:fill="D9E2F3" w:themeFill="accent1" w:themeFillTint="3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OŚWIADCZENIA I ZGODY</w:t>
      </w:r>
    </w:p>
    <w:p w14:paraId="38384C65" w14:textId="77777777" w:rsidR="00F72014" w:rsidRDefault="00F72014" w:rsidP="003D5FBD"/>
    <w:p w14:paraId="59A1CE79" w14:textId="2F7ACB0E" w:rsidR="00F72014" w:rsidRDefault="00F72014" w:rsidP="003D5FBD"/>
    <w:p w14:paraId="38F6F309" w14:textId="083038CB" w:rsidR="00F72014" w:rsidRPr="004A3656" w:rsidRDefault="00F72014" w:rsidP="00F7201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1"/>
          <w:szCs w:val="21"/>
          <w:lang w:val="pl-PL" w:eastAsia="pl-PL"/>
        </w:rPr>
      </w:pPr>
      <w:r w:rsidRPr="004A3656">
        <w:rPr>
          <w:color w:val="000000"/>
          <w:sz w:val="21"/>
          <w:szCs w:val="21"/>
          <w:lang w:val="pl-PL" w:eastAsia="pl-PL"/>
        </w:rPr>
        <w:t>Oświadczam, że jestem pracownikiem Uniwersytetu Warmińsko-Mazurskiego w Olsztynie</w:t>
      </w:r>
    </w:p>
    <w:p w14:paraId="74D67948" w14:textId="4D2B9A83" w:rsidR="00F72014" w:rsidRPr="004A3656" w:rsidRDefault="00F72014" w:rsidP="00F7201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1"/>
          <w:szCs w:val="21"/>
          <w:lang w:val="pl-PL" w:eastAsia="pl-PL"/>
        </w:rPr>
      </w:pPr>
      <w:r w:rsidRPr="004A3656">
        <w:rPr>
          <w:color w:val="000000"/>
          <w:sz w:val="21"/>
          <w:szCs w:val="21"/>
          <w:lang w:val="pl-PL" w:eastAsia="pl-PL"/>
        </w:rPr>
        <w:t>Wyrażam zgodę na świadczenie pomocy psychologicznej</w:t>
      </w:r>
    </w:p>
    <w:p w14:paraId="1CD37D3E" w14:textId="483E767B" w:rsidR="00F72014" w:rsidRPr="004A3656" w:rsidRDefault="00F72014" w:rsidP="00F7201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1"/>
          <w:szCs w:val="21"/>
          <w:lang w:val="pl-PL" w:eastAsia="pl-PL"/>
        </w:rPr>
      </w:pPr>
      <w:r w:rsidRPr="004A3656">
        <w:rPr>
          <w:color w:val="000000"/>
          <w:sz w:val="21"/>
          <w:szCs w:val="21"/>
          <w:lang w:val="pl-PL" w:eastAsia="pl-PL"/>
        </w:rPr>
        <w:t xml:space="preserve">Zapoznałam/em się z </w:t>
      </w:r>
      <w:r w:rsidR="006E4B64">
        <w:fldChar w:fldCharType="begin"/>
      </w:r>
      <w:r w:rsidR="006E4B64" w:rsidRPr="0075174F">
        <w:rPr>
          <w:lang w:val="pl-PL"/>
        </w:rPr>
        <w:instrText xml:space="preserve"> HYPERLINK "http://bip.uwm.edu.pl/files/Nr%2067%</w:instrText>
      </w:r>
      <w:r w:rsidR="006E4B64" w:rsidRPr="0075174F">
        <w:rPr>
          <w:lang w:val="pl-PL"/>
        </w:rPr>
        <w:instrText xml:space="preserve">20za%C5%82.%20REGULAMIN%20DZIA%C5%81ANO%C5%9ACI%20ACW.docx" </w:instrText>
      </w:r>
      <w:r w:rsidR="006E4B64">
        <w:fldChar w:fldCharType="separate"/>
      </w:r>
      <w:r w:rsidRPr="004A3656">
        <w:rPr>
          <w:rStyle w:val="Hipercze"/>
          <w:rFonts w:eastAsiaTheme="minorEastAsia"/>
          <w:sz w:val="21"/>
          <w:szCs w:val="21"/>
          <w:lang w:val="pl-PL" w:eastAsia="pl-PL"/>
        </w:rPr>
        <w:t>Regulaminem</w:t>
      </w:r>
      <w:r w:rsidR="006E4B64">
        <w:rPr>
          <w:rStyle w:val="Hipercze"/>
          <w:rFonts w:eastAsiaTheme="minorEastAsia"/>
          <w:sz w:val="21"/>
          <w:szCs w:val="21"/>
          <w:lang w:val="pl-PL" w:eastAsia="pl-PL"/>
        </w:rPr>
        <w:fldChar w:fldCharType="end"/>
      </w:r>
      <w:r w:rsidRPr="004A3656">
        <w:rPr>
          <w:color w:val="000000"/>
          <w:sz w:val="21"/>
          <w:szCs w:val="21"/>
          <w:lang w:val="pl-PL" w:eastAsia="pl-PL"/>
        </w:rPr>
        <w:t xml:space="preserve"> działalności </w:t>
      </w:r>
      <w:r w:rsidR="003D168F">
        <w:rPr>
          <w:color w:val="000000"/>
          <w:sz w:val="21"/>
          <w:szCs w:val="21"/>
          <w:lang w:val="pl-PL" w:eastAsia="pl-PL"/>
        </w:rPr>
        <w:t>Ośrodka</w:t>
      </w:r>
      <w:r w:rsidR="00357702">
        <w:rPr>
          <w:color w:val="000000"/>
          <w:sz w:val="21"/>
          <w:szCs w:val="21"/>
          <w:lang w:val="pl-PL" w:eastAsia="pl-PL"/>
        </w:rPr>
        <w:t xml:space="preserve"> „Empatia”</w:t>
      </w:r>
      <w:r w:rsidRPr="004A3656">
        <w:rPr>
          <w:color w:val="000000"/>
          <w:sz w:val="21"/>
          <w:szCs w:val="21"/>
          <w:lang w:val="pl-PL" w:eastAsia="pl-PL"/>
        </w:rPr>
        <w:t>,</w:t>
      </w:r>
      <w:r w:rsidR="007D13FA">
        <w:rPr>
          <w:color w:val="000000"/>
          <w:sz w:val="21"/>
          <w:szCs w:val="21"/>
          <w:lang w:val="pl-PL" w:eastAsia="pl-PL"/>
        </w:rPr>
        <w:t xml:space="preserve"> </w:t>
      </w:r>
      <w:r w:rsidRPr="004A3656">
        <w:rPr>
          <w:color w:val="000000"/>
          <w:sz w:val="21"/>
          <w:szCs w:val="21"/>
          <w:lang w:val="pl-PL" w:eastAsia="pl-PL"/>
        </w:rPr>
        <w:t>akceptuję jego warunki i zobowiązuję się do ich przestrzegania.</w:t>
      </w:r>
    </w:p>
    <w:p w14:paraId="62F7B744" w14:textId="3E0FE68A" w:rsidR="00F72014" w:rsidRPr="004A3656" w:rsidRDefault="00F72014" w:rsidP="00F72014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1"/>
          <w:szCs w:val="21"/>
          <w:lang w:val="pl-PL" w:eastAsia="pl-PL"/>
        </w:rPr>
      </w:pPr>
      <w:r w:rsidRPr="004A3656">
        <w:rPr>
          <w:color w:val="000000"/>
          <w:sz w:val="21"/>
          <w:szCs w:val="21"/>
          <w:lang w:val="pl-PL" w:eastAsia="pl-PL"/>
        </w:rPr>
        <w:t xml:space="preserve">Wyrażam zgodę na przetwarzanie danych osobowych przez Uniwersytet Warmińsko-Mazurski w Olsztynie z siedzibą przy ulicy Oczapowskiego 2 10-719 w Olsztynie. Informujemy, że Państwa zgoda może zostać cofnięta w dowolnym momencie przez dostarczenie formularza cofnięcia zgody Inspektorowi Ochrony Danych UWM, który można pobrać ze strony </w:t>
      </w:r>
      <w:r w:rsidR="006E4B64">
        <w:fldChar w:fldCharType="begin"/>
      </w:r>
      <w:r w:rsidR="006E4B64" w:rsidRPr="0075174F">
        <w:rPr>
          <w:lang w:val="pl-PL"/>
        </w:rPr>
        <w:instrText xml:space="preserve"> HYPERLINK "http://www.uwm.edu.pl/daneosobowe" </w:instrText>
      </w:r>
      <w:r w:rsidR="006E4B64">
        <w:fldChar w:fldCharType="separate"/>
      </w:r>
      <w:r w:rsidRPr="004A3656">
        <w:rPr>
          <w:rStyle w:val="Hipercze"/>
          <w:rFonts w:eastAsiaTheme="minorEastAsia"/>
          <w:sz w:val="21"/>
          <w:szCs w:val="21"/>
          <w:lang w:val="pl-PL" w:eastAsia="pl-PL"/>
        </w:rPr>
        <w:t>www.uwm.edu.pl/daneosobowe</w:t>
      </w:r>
      <w:r w:rsidR="006E4B64">
        <w:rPr>
          <w:rStyle w:val="Hipercze"/>
          <w:rFonts w:eastAsiaTheme="minorEastAsia"/>
          <w:sz w:val="21"/>
          <w:szCs w:val="21"/>
          <w:lang w:val="pl-PL" w:eastAsia="pl-PL"/>
        </w:rPr>
        <w:fldChar w:fldCharType="end"/>
      </w:r>
      <w:r w:rsidRPr="004A3656">
        <w:rPr>
          <w:color w:val="000000"/>
          <w:sz w:val="21"/>
          <w:szCs w:val="21"/>
          <w:lang w:val="pl-PL" w:eastAsia="pl-PL"/>
        </w:rPr>
        <w:t>. Cofnięcie zgody nie będzie wpływać na zgodność z prawem przetwarzania, którego dokonano na podstawie Państwa zgody przed jej wycofaniem.</w:t>
      </w:r>
    </w:p>
    <w:p w14:paraId="14CC9C6C" w14:textId="030C1779" w:rsidR="00F72014" w:rsidRDefault="00F72014" w:rsidP="003D5FBD"/>
    <w:p w14:paraId="48DF8BEA" w14:textId="21E51521" w:rsidR="00F72014" w:rsidRDefault="00F72014" w:rsidP="003D5FBD"/>
    <w:p w14:paraId="6C68463D" w14:textId="09768344" w:rsidR="00F72014" w:rsidRDefault="00F72014" w:rsidP="003D5FBD"/>
    <w:p w14:paraId="22967A82" w14:textId="2494C1AE" w:rsidR="00F72014" w:rsidRDefault="00F72014" w:rsidP="003D5FBD"/>
    <w:p w14:paraId="79D6E5EC" w14:textId="77777777" w:rsidR="00F72014" w:rsidRDefault="00F72014" w:rsidP="003D5FBD"/>
    <w:p w14:paraId="61AC16FC" w14:textId="3E2B6CE7" w:rsidR="00F72014" w:rsidRDefault="00F72014" w:rsidP="00F7201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bookmarkStart w:id="0" w:name="_Hlk63097289"/>
      <w:r>
        <w:rPr>
          <w:color w:val="000000"/>
          <w:lang w:eastAsia="pl-PL"/>
        </w:rPr>
        <w:t>……………………………</w:t>
      </w:r>
      <w:r w:rsidR="006F55A9">
        <w:rPr>
          <w:color w:val="000000"/>
          <w:lang w:eastAsia="pl-PL"/>
        </w:rPr>
        <w:t>….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  <w:t>……………………………...</w:t>
      </w:r>
    </w:p>
    <w:p w14:paraId="21FAA5F4" w14:textId="3C454D9E" w:rsidR="00F72014" w:rsidRPr="001B440E" w:rsidRDefault="00F72014" w:rsidP="00F72014">
      <w:pPr>
        <w:spacing w:line="276" w:lineRule="auto"/>
        <w:jc w:val="both"/>
        <w:rPr>
          <w:i/>
          <w:sz w:val="18"/>
          <w:szCs w:val="18"/>
        </w:rPr>
      </w:pPr>
      <w:r w:rsidRPr="001B440E">
        <w:rPr>
          <w:i/>
          <w:sz w:val="18"/>
          <w:szCs w:val="18"/>
        </w:rPr>
        <w:t xml:space="preserve">  </w:t>
      </w:r>
      <w:r w:rsidR="006F55A9">
        <w:rPr>
          <w:i/>
          <w:sz w:val="18"/>
          <w:szCs w:val="18"/>
        </w:rPr>
        <w:t xml:space="preserve">     </w:t>
      </w:r>
      <w:r w:rsidRPr="001B440E">
        <w:rPr>
          <w:i/>
          <w:sz w:val="18"/>
          <w:szCs w:val="18"/>
        </w:rPr>
        <w:t xml:space="preserve"> MIEJSCOWOŚĆ I DATA</w:t>
      </w:r>
      <w:r w:rsidRPr="001B440E">
        <w:rPr>
          <w:i/>
          <w:sz w:val="18"/>
          <w:szCs w:val="18"/>
        </w:rPr>
        <w:tab/>
      </w:r>
      <w:r w:rsidRPr="001B440E">
        <w:rPr>
          <w:i/>
          <w:sz w:val="18"/>
          <w:szCs w:val="18"/>
        </w:rPr>
        <w:tab/>
      </w:r>
      <w:r w:rsidRPr="001B440E">
        <w:rPr>
          <w:i/>
          <w:sz w:val="18"/>
          <w:szCs w:val="18"/>
        </w:rPr>
        <w:tab/>
      </w:r>
      <w:r w:rsidRPr="001B440E">
        <w:rPr>
          <w:i/>
          <w:sz w:val="18"/>
          <w:szCs w:val="18"/>
        </w:rPr>
        <w:tab/>
      </w:r>
      <w:r w:rsidRPr="001B440E">
        <w:rPr>
          <w:i/>
          <w:sz w:val="18"/>
          <w:szCs w:val="18"/>
        </w:rPr>
        <w:tab/>
      </w:r>
      <w:r w:rsidRPr="001B440E">
        <w:rPr>
          <w:i/>
          <w:sz w:val="18"/>
          <w:szCs w:val="18"/>
        </w:rPr>
        <w:tab/>
        <w:t xml:space="preserve">     </w:t>
      </w:r>
      <w:r w:rsidR="006F55A9">
        <w:rPr>
          <w:i/>
          <w:sz w:val="18"/>
          <w:szCs w:val="18"/>
        </w:rPr>
        <w:t xml:space="preserve">   </w:t>
      </w:r>
      <w:r w:rsidRPr="001B440E">
        <w:rPr>
          <w:i/>
          <w:sz w:val="18"/>
          <w:szCs w:val="18"/>
        </w:rPr>
        <w:t xml:space="preserve">PODPIS </w:t>
      </w:r>
    </w:p>
    <w:bookmarkEnd w:id="0"/>
    <w:p w14:paraId="21A8BECA" w14:textId="77777777" w:rsidR="00F72014" w:rsidRDefault="00F72014" w:rsidP="003D5FBD"/>
    <w:p w14:paraId="1050511C" w14:textId="4FD20D1E" w:rsidR="00F72014" w:rsidRDefault="00F72014" w:rsidP="003D5FBD"/>
    <w:p w14:paraId="484E23DF" w14:textId="78C2F208" w:rsidR="00F72014" w:rsidRDefault="00F72014" w:rsidP="003D5FBD"/>
    <w:p w14:paraId="58A19651" w14:textId="09004833" w:rsidR="004A3656" w:rsidRDefault="004A3656" w:rsidP="006E0407">
      <w:pPr>
        <w:rPr>
          <w:b/>
          <w:bCs/>
        </w:rPr>
      </w:pPr>
    </w:p>
    <w:p w14:paraId="3437B7EF" w14:textId="77777777" w:rsidR="004A3656" w:rsidRDefault="004A3656" w:rsidP="006F55A9">
      <w:pPr>
        <w:jc w:val="center"/>
        <w:rPr>
          <w:b/>
          <w:bCs/>
        </w:rPr>
      </w:pPr>
    </w:p>
    <w:p w14:paraId="60B01381" w14:textId="77777777" w:rsidR="004A3656" w:rsidRDefault="004A3656" w:rsidP="006F55A9">
      <w:pPr>
        <w:jc w:val="center"/>
        <w:rPr>
          <w:b/>
          <w:bCs/>
        </w:rPr>
      </w:pPr>
    </w:p>
    <w:p w14:paraId="58085624" w14:textId="5DE92BCE" w:rsidR="006F55A9" w:rsidRDefault="006F55A9" w:rsidP="006F55A9">
      <w:pPr>
        <w:jc w:val="center"/>
        <w:rPr>
          <w:b/>
          <w:bCs/>
        </w:rPr>
      </w:pPr>
      <w:r w:rsidRPr="006F55A9">
        <w:rPr>
          <w:b/>
          <w:bCs/>
        </w:rPr>
        <w:t>Informacja o przetwarzaniu danych osobowych</w:t>
      </w:r>
    </w:p>
    <w:p w14:paraId="12A3079A" w14:textId="77777777" w:rsidR="006F55A9" w:rsidRPr="006F55A9" w:rsidRDefault="006F55A9" w:rsidP="006F55A9">
      <w:pPr>
        <w:rPr>
          <w:b/>
          <w:bCs/>
        </w:rPr>
      </w:pPr>
    </w:p>
    <w:p w14:paraId="17C02184" w14:textId="77777777" w:rsidR="006F55A9" w:rsidRDefault="006F55A9" w:rsidP="00F72014"/>
    <w:tbl>
      <w:tblPr>
        <w:tblStyle w:val="Tabela-Siatka"/>
        <w:tblW w:w="8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F72014" w:rsidRPr="008A26A6" w14:paraId="6B890FFA" w14:textId="77777777" w:rsidTr="00A756B9">
        <w:trPr>
          <w:trHeight w:val="9326"/>
        </w:trPr>
        <w:tc>
          <w:tcPr>
            <w:tcW w:w="4270" w:type="dxa"/>
          </w:tcPr>
          <w:p w14:paraId="7BEB3358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091DA8F0" w14:textId="77777777" w:rsidR="00F72014" w:rsidRPr="008A26A6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I. Administrator danych osobowych:</w:t>
            </w:r>
          </w:p>
          <w:p w14:paraId="51E6BD4D" w14:textId="77777777" w:rsidR="00F72014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 xml:space="preserve">Administratorem Państwa danych osobowych jest Uniwersytet Warmińsko-Mazurski w Olsztynie </w:t>
            </w:r>
            <w:r>
              <w:rPr>
                <w:iCs/>
                <w:sz w:val="21"/>
                <w:szCs w:val="21"/>
              </w:rPr>
              <w:br/>
            </w:r>
            <w:r w:rsidRPr="008A26A6">
              <w:rPr>
                <w:iCs/>
                <w:sz w:val="21"/>
                <w:szCs w:val="21"/>
              </w:rPr>
              <w:t xml:space="preserve">z siedzibą przy ul. Michała Oczapowskiego 2, 10-719 Olsztyn. </w:t>
            </w:r>
          </w:p>
          <w:p w14:paraId="1BF92311" w14:textId="77777777" w:rsidR="00F72014" w:rsidRPr="008A26A6" w:rsidRDefault="00F72014" w:rsidP="00005012">
            <w:pPr>
              <w:jc w:val="both"/>
              <w:rPr>
                <w:rStyle w:val="Uwydatnienie"/>
                <w:i w:val="0"/>
                <w:sz w:val="21"/>
                <w:szCs w:val="21"/>
              </w:rPr>
            </w:pPr>
          </w:p>
          <w:p w14:paraId="3FC312D3" w14:textId="77777777" w:rsidR="00F72014" w:rsidRPr="008A26A6" w:rsidRDefault="00F72014" w:rsidP="00005012">
            <w:pPr>
              <w:rPr>
                <w:b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II. Inspektor Ochrony Danych:</w:t>
            </w:r>
          </w:p>
          <w:p w14:paraId="39B605B7" w14:textId="77777777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>Wyznaczyliśmy Inspektora Ochrony Danych</w:t>
            </w:r>
            <w:r>
              <w:rPr>
                <w:iCs/>
                <w:sz w:val="21"/>
                <w:szCs w:val="21"/>
              </w:rPr>
              <w:t>,</w:t>
            </w:r>
            <w:r w:rsidRPr="008A26A6">
              <w:rPr>
                <w:iCs/>
                <w:sz w:val="21"/>
                <w:szCs w:val="21"/>
              </w:rPr>
              <w:t xml:space="preserve">                     z którym mogą się Państwo skontaktować </w:t>
            </w:r>
            <w:r>
              <w:rPr>
                <w:iCs/>
                <w:sz w:val="21"/>
                <w:szCs w:val="21"/>
              </w:rPr>
              <w:br/>
            </w:r>
            <w:r w:rsidRPr="008A26A6">
              <w:rPr>
                <w:iCs/>
                <w:sz w:val="21"/>
                <w:szCs w:val="21"/>
              </w:rPr>
              <w:t xml:space="preserve">w sprawach ochrony swoich danych osobowych </w:t>
            </w:r>
            <w:r>
              <w:rPr>
                <w:iCs/>
                <w:sz w:val="21"/>
                <w:szCs w:val="21"/>
              </w:rPr>
              <w:br/>
            </w:r>
            <w:r w:rsidRPr="008A26A6">
              <w:rPr>
                <w:iCs/>
                <w:sz w:val="21"/>
                <w:szCs w:val="21"/>
              </w:rPr>
              <w:t xml:space="preserve">i realizacji praw przez formularz kontaktowy na stronie: </w:t>
            </w:r>
            <w:hyperlink r:id="rId10" w:history="1">
              <w:r w:rsidRPr="005B6C7F">
                <w:rPr>
                  <w:rStyle w:val="Hipercze"/>
                  <w:rFonts w:eastAsiaTheme="minorEastAsia"/>
                  <w:iCs/>
                  <w:sz w:val="21"/>
                  <w:szCs w:val="21"/>
                </w:rPr>
                <w:t>www.uwm.edu.pl/daneosobowe/formularz</w:t>
              </w:r>
            </w:hyperlink>
            <w:r>
              <w:rPr>
                <w:iCs/>
                <w:sz w:val="21"/>
                <w:szCs w:val="21"/>
              </w:rPr>
              <w:t xml:space="preserve"> </w:t>
            </w:r>
          </w:p>
          <w:p w14:paraId="170607E3" w14:textId="77777777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 xml:space="preserve">oraz e-mail: bkw@uwm.edu.pl; nr tel.: 89-523-36-78 lub pisemnie na adres: ul. </w:t>
            </w:r>
            <w:proofErr w:type="spellStart"/>
            <w:r w:rsidRPr="008A26A6">
              <w:rPr>
                <w:iCs/>
                <w:sz w:val="21"/>
                <w:szCs w:val="21"/>
              </w:rPr>
              <w:t>Prawocheńskiego</w:t>
            </w:r>
            <w:proofErr w:type="spellEnd"/>
            <w:r w:rsidRPr="008A26A6">
              <w:rPr>
                <w:iCs/>
                <w:sz w:val="21"/>
                <w:szCs w:val="21"/>
              </w:rPr>
              <w:t xml:space="preserve"> 9, pok. 109, 10-719 Olsztyn. </w:t>
            </w:r>
          </w:p>
          <w:p w14:paraId="5D69511A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2C5930C8" w14:textId="77777777" w:rsidR="00F72014" w:rsidRPr="008A26A6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III. Cele i podstawy przetwarzania:</w:t>
            </w:r>
          </w:p>
          <w:p w14:paraId="74B1366E" w14:textId="1F752D97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 xml:space="preserve">Na podstawie wyrażonej przez Państwa zgody </w:t>
            </w:r>
            <w:r w:rsidRPr="008A26A6">
              <w:rPr>
                <w:iCs/>
                <w:sz w:val="21"/>
                <w:szCs w:val="21"/>
              </w:rPr>
              <w:br/>
              <w:t>dane osobowe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8A26A6">
              <w:rPr>
                <w:iCs/>
                <w:sz w:val="21"/>
                <w:szCs w:val="21"/>
              </w:rPr>
              <w:t>będą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8A26A6">
              <w:rPr>
                <w:iCs/>
                <w:sz w:val="21"/>
                <w:szCs w:val="21"/>
              </w:rPr>
              <w:t xml:space="preserve">przetwarzane w </w:t>
            </w:r>
            <w:r>
              <w:rPr>
                <w:iCs/>
                <w:sz w:val="21"/>
                <w:szCs w:val="21"/>
              </w:rPr>
              <w:t xml:space="preserve">celu skorzystania z </w:t>
            </w:r>
            <w:r w:rsidR="006F55A9">
              <w:rPr>
                <w:iCs/>
                <w:sz w:val="21"/>
                <w:szCs w:val="21"/>
              </w:rPr>
              <w:t>usług</w:t>
            </w:r>
            <w:r>
              <w:rPr>
                <w:iCs/>
                <w:sz w:val="21"/>
                <w:szCs w:val="21"/>
              </w:rPr>
              <w:t xml:space="preserve"> </w:t>
            </w:r>
            <w:r w:rsidR="00F8168F">
              <w:rPr>
                <w:iCs/>
                <w:sz w:val="21"/>
                <w:szCs w:val="21"/>
              </w:rPr>
              <w:t>Ośrodka Pomocy Psychologicznej i Psychoedukacji</w:t>
            </w:r>
            <w:r>
              <w:rPr>
                <w:iCs/>
                <w:sz w:val="21"/>
                <w:szCs w:val="21"/>
              </w:rPr>
              <w:t xml:space="preserve"> „Empatia”.</w:t>
            </w:r>
          </w:p>
          <w:p w14:paraId="4D8208A1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1091ED45" w14:textId="77777777" w:rsidR="00F72014" w:rsidRPr="008A26A6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IV. Kategorie przetwarzanych danych:</w:t>
            </w:r>
          </w:p>
          <w:p w14:paraId="49482F4E" w14:textId="77777777" w:rsidR="00F72014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>Imi</w:t>
            </w:r>
            <w:r>
              <w:rPr>
                <w:iCs/>
                <w:sz w:val="21"/>
                <w:szCs w:val="21"/>
              </w:rPr>
              <w:t xml:space="preserve">ę, </w:t>
            </w:r>
            <w:r w:rsidRPr="008A26A6">
              <w:rPr>
                <w:iCs/>
                <w:sz w:val="21"/>
                <w:szCs w:val="21"/>
              </w:rPr>
              <w:t>nazwisko</w:t>
            </w:r>
            <w:r>
              <w:rPr>
                <w:iCs/>
                <w:sz w:val="21"/>
                <w:szCs w:val="21"/>
              </w:rPr>
              <w:t>, adres e-mail, telefon kontaktowy.</w:t>
            </w:r>
          </w:p>
          <w:p w14:paraId="714BA8DC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7E9A04D7" w14:textId="77777777" w:rsidR="00F72014" w:rsidRPr="008A26A6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V. Odbiorca danych:</w:t>
            </w:r>
          </w:p>
          <w:p w14:paraId="75B8B54C" w14:textId="774BFEE6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 xml:space="preserve">Odbiorcą Państwa danych osobowych jest </w:t>
            </w:r>
            <w:r w:rsidR="00F8168F">
              <w:rPr>
                <w:iCs/>
                <w:sz w:val="21"/>
                <w:szCs w:val="21"/>
              </w:rPr>
              <w:t>Ośrodek Pomocy Psychologicznej i Psychoedukacji</w:t>
            </w:r>
            <w:r>
              <w:rPr>
                <w:iCs/>
                <w:sz w:val="21"/>
                <w:szCs w:val="21"/>
              </w:rPr>
              <w:t xml:space="preserve"> „Empatia”.</w:t>
            </w:r>
          </w:p>
          <w:p w14:paraId="4A1014ED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65FFACB9" w14:textId="77777777" w:rsidR="00F72014" w:rsidRPr="008A26A6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VI. Okres przechowywania danych:</w:t>
            </w:r>
          </w:p>
          <w:p w14:paraId="1C92333D" w14:textId="77777777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 xml:space="preserve">Państwa dane osobowe </w:t>
            </w:r>
            <w:r>
              <w:rPr>
                <w:iCs/>
                <w:sz w:val="21"/>
                <w:szCs w:val="21"/>
              </w:rPr>
              <w:t>będą przechowywane</w:t>
            </w:r>
            <w:r w:rsidRPr="008A26A6">
              <w:rPr>
                <w:iCs/>
                <w:sz w:val="21"/>
                <w:szCs w:val="21"/>
              </w:rPr>
              <w:t xml:space="preserve"> przez okres 5 lat</w:t>
            </w:r>
            <w:r>
              <w:rPr>
                <w:iCs/>
                <w:sz w:val="21"/>
                <w:szCs w:val="21"/>
              </w:rPr>
              <w:t xml:space="preserve"> od daty zgłoszenia.</w:t>
            </w:r>
          </w:p>
        </w:tc>
        <w:tc>
          <w:tcPr>
            <w:tcW w:w="4270" w:type="dxa"/>
          </w:tcPr>
          <w:p w14:paraId="2BBD888D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72B8EEEC" w14:textId="264B2455" w:rsidR="00F72014" w:rsidRPr="00B445D1" w:rsidRDefault="00F72014" w:rsidP="00005012">
            <w:pPr>
              <w:jc w:val="both"/>
              <w:rPr>
                <w:b/>
                <w:iCs/>
                <w:color w:val="FF0000"/>
                <w:sz w:val="21"/>
                <w:szCs w:val="21"/>
              </w:rPr>
            </w:pPr>
            <w:r w:rsidRPr="00B445D1">
              <w:rPr>
                <w:b/>
                <w:iCs/>
                <w:sz w:val="21"/>
                <w:szCs w:val="21"/>
              </w:rPr>
              <w:t xml:space="preserve">VII. </w:t>
            </w:r>
            <w:r>
              <w:rPr>
                <w:b/>
                <w:iCs/>
                <w:sz w:val="21"/>
                <w:szCs w:val="21"/>
              </w:rPr>
              <w:t xml:space="preserve">Przysługujące </w:t>
            </w:r>
            <w:r w:rsidRPr="00B445D1">
              <w:rPr>
                <w:b/>
                <w:iCs/>
                <w:sz w:val="21"/>
                <w:szCs w:val="21"/>
              </w:rPr>
              <w:t xml:space="preserve">prawa: </w:t>
            </w:r>
          </w:p>
          <w:p w14:paraId="3BB2CB05" w14:textId="77777777" w:rsidR="00F72014" w:rsidRPr="008A26A6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 xml:space="preserve">dostępu do wglądu do swoich danych oraz otrzymania ich kopii, </w:t>
            </w:r>
          </w:p>
          <w:p w14:paraId="55235F40" w14:textId="77777777" w:rsidR="00F72014" w:rsidRPr="00B445D1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sprostowania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>,</w:t>
            </w:r>
          </w:p>
          <w:p w14:paraId="4909EB52" w14:textId="77777777" w:rsidR="00F72014" w:rsidRPr="00B445D1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usunięcia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>,</w:t>
            </w:r>
          </w:p>
          <w:p w14:paraId="1C959729" w14:textId="77777777" w:rsidR="00F72014" w:rsidRPr="00B445D1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ograniczenia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przetwarzania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, </w:t>
            </w:r>
          </w:p>
          <w:p w14:paraId="31D4C8BA" w14:textId="77777777" w:rsidR="00F72014" w:rsidRPr="008A26A6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wniesienia sprzeciwu wobec przetwarzania danych,</w:t>
            </w:r>
          </w:p>
          <w:p w14:paraId="4B255053" w14:textId="77777777" w:rsidR="00F72014" w:rsidRPr="00B445D1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</w:rPr>
            </w:pPr>
            <w:proofErr w:type="spellStart"/>
            <w:r w:rsidRPr="00B445D1">
              <w:rPr>
                <w:iCs/>
                <w:sz w:val="21"/>
                <w:szCs w:val="21"/>
              </w:rPr>
              <w:t>przenoszenia</w:t>
            </w:r>
            <w:proofErr w:type="spellEnd"/>
            <w:r w:rsidRPr="00B445D1">
              <w:rPr>
                <w:iCs/>
                <w:sz w:val="21"/>
                <w:szCs w:val="21"/>
              </w:rPr>
              <w:t xml:space="preserve"> </w:t>
            </w:r>
            <w:proofErr w:type="spellStart"/>
            <w:r w:rsidRPr="00B445D1">
              <w:rPr>
                <w:iCs/>
                <w:sz w:val="21"/>
                <w:szCs w:val="21"/>
              </w:rPr>
              <w:t>danych</w:t>
            </w:r>
            <w:proofErr w:type="spellEnd"/>
            <w:r w:rsidRPr="00B445D1">
              <w:rPr>
                <w:iCs/>
                <w:sz w:val="21"/>
                <w:szCs w:val="21"/>
              </w:rPr>
              <w:t>,</w:t>
            </w:r>
          </w:p>
          <w:p w14:paraId="7187684D" w14:textId="77777777" w:rsidR="00F72014" w:rsidRPr="008A26A6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wniesienia skargi do organu nadzorczego,</w:t>
            </w:r>
          </w:p>
          <w:p w14:paraId="72B93E3E" w14:textId="77777777" w:rsidR="00F72014" w:rsidRPr="008A26A6" w:rsidRDefault="00F72014" w:rsidP="00005012">
            <w:pPr>
              <w:pStyle w:val="Akapitzlist"/>
              <w:numPr>
                <w:ilvl w:val="0"/>
                <w:numId w:val="5"/>
              </w:numPr>
              <w:spacing w:after="200"/>
              <w:jc w:val="both"/>
              <w:rPr>
                <w:iCs/>
                <w:sz w:val="21"/>
                <w:szCs w:val="21"/>
                <w:lang w:val="pl-PL"/>
              </w:rPr>
            </w:pPr>
            <w:r w:rsidRPr="008A26A6">
              <w:rPr>
                <w:iCs/>
                <w:sz w:val="21"/>
                <w:szCs w:val="21"/>
                <w:lang w:val="pl-PL"/>
              </w:rPr>
              <w:t>cofnięcia zgody na przetwarzanie danych osobowych.</w:t>
            </w:r>
          </w:p>
          <w:p w14:paraId="4795BC7F" w14:textId="77777777" w:rsidR="00F72014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 xml:space="preserve">W celu realizacji wymienionych praw, przysługujące żądanie </w:t>
            </w:r>
            <w:r>
              <w:rPr>
                <w:iCs/>
                <w:sz w:val="21"/>
                <w:szCs w:val="21"/>
              </w:rPr>
              <w:t xml:space="preserve">można zgłosić </w:t>
            </w:r>
            <w:r w:rsidRPr="008A26A6">
              <w:rPr>
                <w:iCs/>
                <w:sz w:val="21"/>
                <w:szCs w:val="21"/>
              </w:rPr>
              <w:t xml:space="preserve">Inspektorowi Ochrony Danych Uniwersytetu Warmińsko-Mazurskiego w Olsztynie. Na stronie: </w:t>
            </w:r>
            <w:hyperlink r:id="rId11" w:history="1">
              <w:r w:rsidRPr="005B6C7F">
                <w:rPr>
                  <w:rStyle w:val="Hipercze"/>
                  <w:rFonts w:eastAsiaTheme="minorEastAsia"/>
                  <w:iCs/>
                  <w:sz w:val="21"/>
                  <w:szCs w:val="21"/>
                </w:rPr>
                <w:t>www.uwm.edu.pl/daneosobowe</w:t>
              </w:r>
            </w:hyperlink>
            <w:r>
              <w:rPr>
                <w:iCs/>
                <w:sz w:val="21"/>
                <w:szCs w:val="21"/>
              </w:rPr>
              <w:t xml:space="preserve"> </w:t>
            </w:r>
          </w:p>
          <w:p w14:paraId="566D243C" w14:textId="77777777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>
              <w:rPr>
                <w:iCs/>
                <w:sz w:val="21"/>
                <w:szCs w:val="21"/>
              </w:rPr>
              <w:t>zamieszczono</w:t>
            </w:r>
            <w:r w:rsidRPr="008A26A6">
              <w:rPr>
                <w:iCs/>
                <w:sz w:val="21"/>
                <w:szCs w:val="21"/>
              </w:rPr>
              <w:t xml:space="preserve"> przewidziane ku temu procedury.</w:t>
            </w:r>
          </w:p>
          <w:p w14:paraId="3413F24E" w14:textId="77777777" w:rsidR="00F72014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</w:p>
          <w:p w14:paraId="7C437260" w14:textId="77777777" w:rsidR="00F72014" w:rsidRPr="008A26A6" w:rsidRDefault="00F72014" w:rsidP="00005012">
            <w:pPr>
              <w:jc w:val="both"/>
              <w:rPr>
                <w:b/>
                <w:iCs/>
                <w:sz w:val="21"/>
                <w:szCs w:val="21"/>
              </w:rPr>
            </w:pPr>
            <w:r w:rsidRPr="008A26A6">
              <w:rPr>
                <w:b/>
                <w:iCs/>
                <w:sz w:val="21"/>
                <w:szCs w:val="21"/>
              </w:rPr>
              <w:t>VIII. Informacja o wymogu/dobrowolności podania danych</w:t>
            </w:r>
          </w:p>
          <w:p w14:paraId="4287B720" w14:textId="756A42A2" w:rsidR="00F72014" w:rsidRPr="008A26A6" w:rsidRDefault="00F72014" w:rsidP="00005012">
            <w:pPr>
              <w:jc w:val="both"/>
              <w:rPr>
                <w:iCs/>
                <w:sz w:val="21"/>
                <w:szCs w:val="21"/>
              </w:rPr>
            </w:pPr>
            <w:r w:rsidRPr="008A26A6">
              <w:rPr>
                <w:iCs/>
                <w:sz w:val="21"/>
                <w:szCs w:val="21"/>
              </w:rPr>
              <w:t xml:space="preserve">Podanie przez Państwa danych </w:t>
            </w:r>
            <w:r>
              <w:rPr>
                <w:iCs/>
                <w:sz w:val="21"/>
                <w:szCs w:val="21"/>
              </w:rPr>
              <w:t xml:space="preserve">osobowych </w:t>
            </w:r>
            <w:r w:rsidRPr="008A26A6">
              <w:rPr>
                <w:iCs/>
                <w:sz w:val="21"/>
                <w:szCs w:val="21"/>
              </w:rPr>
              <w:t xml:space="preserve">jest dobrowolne, </w:t>
            </w:r>
            <w:r>
              <w:rPr>
                <w:iCs/>
                <w:sz w:val="21"/>
                <w:szCs w:val="21"/>
              </w:rPr>
              <w:t xml:space="preserve">lecz niezbędne do skorzystania z usług </w:t>
            </w:r>
            <w:r w:rsidR="00F8168F">
              <w:rPr>
                <w:iCs/>
                <w:sz w:val="21"/>
                <w:szCs w:val="21"/>
              </w:rPr>
              <w:t>Ośrodka Pomocy Psychologicznej i Psychoedukacji</w:t>
            </w:r>
            <w:r>
              <w:rPr>
                <w:iCs/>
                <w:sz w:val="21"/>
                <w:szCs w:val="21"/>
              </w:rPr>
              <w:t xml:space="preserve"> „Empatia”</w:t>
            </w:r>
            <w:r w:rsidRPr="008A26A6">
              <w:rPr>
                <w:iCs/>
                <w:sz w:val="21"/>
                <w:szCs w:val="21"/>
              </w:rPr>
              <w:t>.</w:t>
            </w:r>
            <w:r>
              <w:rPr>
                <w:iCs/>
                <w:sz w:val="21"/>
                <w:szCs w:val="21"/>
              </w:rPr>
              <w:t xml:space="preserve"> </w:t>
            </w:r>
            <w:r w:rsidRPr="008A26A6">
              <w:rPr>
                <w:iCs/>
                <w:sz w:val="21"/>
                <w:szCs w:val="21"/>
              </w:rPr>
              <w:t>Jeżeli nie podadzą Państwo danych</w:t>
            </w:r>
            <w:r>
              <w:rPr>
                <w:iCs/>
                <w:sz w:val="21"/>
                <w:szCs w:val="21"/>
              </w:rPr>
              <w:t>,</w:t>
            </w:r>
            <w:r w:rsidRPr="008A26A6">
              <w:rPr>
                <w:iCs/>
                <w:sz w:val="21"/>
                <w:szCs w:val="21"/>
              </w:rPr>
              <w:t xml:space="preserve"> odmówimy Państwu </w:t>
            </w:r>
            <w:r>
              <w:rPr>
                <w:iCs/>
                <w:sz w:val="21"/>
                <w:szCs w:val="21"/>
              </w:rPr>
              <w:t>możliwości skorzystania z naszych usług.</w:t>
            </w:r>
          </w:p>
        </w:tc>
      </w:tr>
    </w:tbl>
    <w:p w14:paraId="4AE2A68E" w14:textId="77777777" w:rsidR="00F72014" w:rsidRPr="003D5FBD" w:rsidRDefault="00F72014" w:rsidP="00A756B9"/>
    <w:sectPr w:rsidR="00F72014" w:rsidRPr="003D5FBD" w:rsidSect="00D076D0">
      <w:headerReference w:type="default" r:id="rId12"/>
      <w:footerReference w:type="default" r:id="rId13"/>
      <w:pgSz w:w="11906" w:h="16838"/>
      <w:pgMar w:top="1418" w:right="1418" w:bottom="1418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B6EE" w14:textId="77777777" w:rsidR="006E4B64" w:rsidRDefault="006E4B64">
      <w:r>
        <w:separator/>
      </w:r>
    </w:p>
  </w:endnote>
  <w:endnote w:type="continuationSeparator" w:id="0">
    <w:p w14:paraId="463EDB85" w14:textId="77777777" w:rsidR="006E4B64" w:rsidRDefault="006E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F296" w14:textId="19EA370D" w:rsidR="00691506" w:rsidRPr="00633551" w:rsidRDefault="00691506" w:rsidP="00F8168F">
    <w:pPr>
      <w:pStyle w:val="Stopka"/>
      <w:tabs>
        <w:tab w:val="clear" w:pos="9072"/>
      </w:tabs>
      <w:ind w:left="4536" w:hanging="4536"/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  <w:r w:rsidR="00C753A5">
      <w:rPr>
        <w:rFonts w:ascii="Arial Narrow" w:hAnsi="Arial Narrow"/>
        <w:b/>
        <w:bCs/>
        <w:color w:val="808080"/>
        <w:sz w:val="18"/>
        <w:szCs w:val="18"/>
      </w:rPr>
      <w:t xml:space="preserve"> </w:t>
    </w:r>
    <w:r w:rsidR="00C753A5">
      <w:rPr>
        <w:rFonts w:ascii="Arial Narrow" w:hAnsi="Arial Narrow"/>
        <w:b/>
        <w:bCs/>
        <w:color w:val="808080"/>
        <w:sz w:val="18"/>
        <w:szCs w:val="18"/>
      </w:rPr>
      <w:tab/>
    </w:r>
    <w:r w:rsidR="00F8168F">
      <w:rPr>
        <w:rFonts w:ascii="Arial Narrow" w:hAnsi="Arial Narrow"/>
        <w:b/>
        <w:bCs/>
        <w:color w:val="808080"/>
        <w:sz w:val="18"/>
        <w:szCs w:val="18"/>
      </w:rPr>
      <w:t xml:space="preserve">               </w:t>
    </w:r>
    <w:r w:rsidR="00357702">
      <w:rPr>
        <w:rFonts w:ascii="Arial Narrow" w:hAnsi="Arial Narrow"/>
        <w:b/>
        <w:bCs/>
        <w:color w:val="808080"/>
        <w:sz w:val="18"/>
        <w:szCs w:val="18"/>
      </w:rPr>
      <w:t>O</w:t>
    </w:r>
    <w:r w:rsidR="00F8168F">
      <w:rPr>
        <w:rFonts w:ascii="Arial Narrow" w:hAnsi="Arial Narrow"/>
        <w:b/>
        <w:bCs/>
        <w:color w:val="808080"/>
        <w:sz w:val="18"/>
        <w:szCs w:val="18"/>
      </w:rPr>
      <w:t xml:space="preserve">ŚRODEK POMOCY PSYCHOLOGICZNEJ I PSYCHOEDUKACJI </w:t>
    </w:r>
    <w:r w:rsidR="00C753A5">
      <w:rPr>
        <w:rFonts w:ascii="Arial Narrow" w:hAnsi="Arial Narrow"/>
        <w:b/>
        <w:bCs/>
        <w:color w:val="808080"/>
        <w:sz w:val="18"/>
        <w:szCs w:val="18"/>
      </w:rPr>
      <w:t>„EMPATIA”</w:t>
    </w:r>
  </w:p>
  <w:p w14:paraId="309B35F1" w14:textId="77777777" w:rsidR="00C753A5" w:rsidRDefault="00C753A5" w:rsidP="00633551">
    <w:pPr>
      <w:pStyle w:val="Stopka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 xml:space="preserve"> </w:t>
    </w:r>
    <w:r w:rsidR="00691506" w:rsidRPr="00691506">
      <w:rPr>
        <w:rFonts w:ascii="Arial" w:hAnsi="Arial"/>
        <w:color w:val="808080"/>
        <w:sz w:val="16"/>
        <w:szCs w:val="16"/>
      </w:rPr>
      <w:t>ul. Michała Oczapowskiego 2, 10-719 Olsztyn</w:t>
    </w:r>
    <w:r>
      <w:rPr>
        <w:rFonts w:ascii="Arial" w:hAnsi="Arial"/>
        <w:color w:val="808080"/>
        <w:sz w:val="16"/>
        <w:szCs w:val="16"/>
      </w:rPr>
      <w:tab/>
    </w:r>
    <w:r>
      <w:rPr>
        <w:rFonts w:ascii="Arial" w:hAnsi="Arial"/>
        <w:color w:val="808080"/>
        <w:sz w:val="16"/>
        <w:szCs w:val="16"/>
      </w:rPr>
      <w:tab/>
      <w:t>ul. Heweliusza 2/2, 10-724 Olsztyn</w:t>
    </w:r>
  </w:p>
  <w:p w14:paraId="4D712309" w14:textId="739D754A" w:rsidR="00691506" w:rsidRPr="002879F7" w:rsidRDefault="00633551" w:rsidP="00633551">
    <w:pPr>
      <w:pStyle w:val="Stopka"/>
      <w:rPr>
        <w:rFonts w:ascii="Arial" w:hAnsi="Arial"/>
        <w:color w:val="808080"/>
        <w:sz w:val="16"/>
        <w:szCs w:val="16"/>
      </w:rPr>
    </w:pPr>
    <w:r w:rsidRPr="00633551">
      <w:rPr>
        <w:rFonts w:ascii="Arial" w:hAnsi="Arial"/>
        <w:color w:val="808080"/>
        <w:sz w:val="16"/>
        <w:szCs w:val="16"/>
      </w:rPr>
      <w:t xml:space="preserve"> </w:t>
    </w:r>
    <w:r w:rsidR="00691506" w:rsidRPr="001507DB">
      <w:rPr>
        <w:rFonts w:ascii="Arial" w:hAnsi="Arial"/>
        <w:color w:val="808080"/>
        <w:sz w:val="16"/>
        <w:szCs w:val="16"/>
        <w:lang w:val="de-DE"/>
      </w:rPr>
      <w:t xml:space="preserve">tel. (89) 523 </w:t>
    </w:r>
    <w:r w:rsidR="001507DB">
      <w:rPr>
        <w:rFonts w:ascii="Arial" w:hAnsi="Arial"/>
        <w:color w:val="808080"/>
        <w:sz w:val="16"/>
        <w:szCs w:val="16"/>
        <w:lang w:val="de-DE"/>
      </w:rPr>
      <w:t>00</w:t>
    </w:r>
    <w:r w:rsidR="00691506" w:rsidRPr="001507DB">
      <w:rPr>
        <w:rFonts w:ascii="Arial" w:hAnsi="Arial"/>
        <w:color w:val="808080"/>
        <w:sz w:val="16"/>
        <w:szCs w:val="16"/>
        <w:lang w:val="de-DE"/>
      </w:rPr>
      <w:t xml:space="preserve"> 12</w:t>
    </w:r>
    <w:r w:rsidRPr="001507DB">
      <w:rPr>
        <w:rFonts w:ascii="Arial" w:hAnsi="Arial"/>
        <w:color w:val="808080"/>
        <w:sz w:val="16"/>
        <w:szCs w:val="16"/>
        <w:lang w:val="de-DE"/>
      </w:rPr>
      <w:t xml:space="preserve">     </w:t>
    </w:r>
    <w:r w:rsidR="00C753A5">
      <w:rPr>
        <w:rFonts w:ascii="Arial" w:hAnsi="Arial"/>
        <w:color w:val="808080"/>
        <w:sz w:val="16"/>
        <w:szCs w:val="16"/>
        <w:lang w:val="de-DE"/>
      </w:rPr>
      <w:tab/>
    </w:r>
    <w:r w:rsidR="00C753A5">
      <w:rPr>
        <w:rFonts w:ascii="Arial" w:hAnsi="Arial"/>
        <w:color w:val="808080"/>
        <w:sz w:val="16"/>
        <w:szCs w:val="16"/>
        <w:lang w:val="de-DE"/>
      </w:rPr>
      <w:tab/>
      <w:t>tel. (89) 524 52 41</w:t>
    </w:r>
    <w:r w:rsidRPr="001507DB">
      <w:rPr>
        <w:rFonts w:ascii="Arial" w:hAnsi="Arial"/>
        <w:color w:val="808080"/>
        <w:sz w:val="16"/>
        <w:szCs w:val="16"/>
        <w:lang w:val="de-DE"/>
      </w:rPr>
      <w:t xml:space="preserve">  </w:t>
    </w:r>
    <w:r w:rsidR="00C753A5">
      <w:rPr>
        <w:rFonts w:ascii="Arial" w:hAnsi="Arial"/>
        <w:color w:val="808080"/>
        <w:sz w:val="16"/>
        <w:szCs w:val="16"/>
        <w:lang w:val="de-DE"/>
      </w:rPr>
      <w:t xml:space="preserve">      </w:t>
    </w:r>
    <w:r w:rsidR="0075174F">
      <w:rPr>
        <w:rFonts w:ascii="Arial" w:hAnsi="Arial"/>
        <w:color w:val="808080"/>
        <w:sz w:val="16"/>
        <w:szCs w:val="16"/>
        <w:lang w:val="de-DE"/>
      </w:rPr>
      <w:t>empatia</w:t>
    </w:r>
    <w:r w:rsidR="00C753A5">
      <w:rPr>
        <w:rFonts w:ascii="Arial" w:hAnsi="Arial"/>
        <w:color w:val="808080"/>
        <w:sz w:val="16"/>
        <w:szCs w:val="16"/>
        <w:lang w:val="de-DE"/>
      </w:rPr>
      <w:t>@uwm.edu.pl</w:t>
    </w:r>
  </w:p>
  <w:p w14:paraId="042BD83A" w14:textId="11D0B564" w:rsidR="002879F7" w:rsidRPr="002879F7" w:rsidRDefault="00C753A5" w:rsidP="005E1CD7">
    <w:pPr>
      <w:pStyle w:val="Stopka"/>
      <w:rPr>
        <w:rFonts w:ascii="Arial" w:hAnsi="Arial"/>
        <w:color w:val="0563C1"/>
        <w:sz w:val="16"/>
        <w:szCs w:val="16"/>
        <w:u w:val="single"/>
        <w:lang w:val="en-US"/>
      </w:rPr>
    </w:pPr>
    <w:r w:rsidRPr="0075174F">
      <w:rPr>
        <w:rFonts w:ascii="Arial" w:hAnsi="Arial"/>
        <w:color w:val="808080"/>
        <w:sz w:val="16"/>
        <w:szCs w:val="16"/>
      </w:rPr>
      <w:t xml:space="preserve"> </w:t>
    </w:r>
    <w:r w:rsidR="00633551" w:rsidRPr="00C753A5">
      <w:rPr>
        <w:rFonts w:ascii="Arial" w:hAnsi="Arial"/>
        <w:color w:val="808080"/>
        <w:sz w:val="16"/>
        <w:szCs w:val="16"/>
        <w:lang w:val="en-US"/>
      </w:rPr>
      <w:t xml:space="preserve">fax (89) 523 </w:t>
    </w:r>
    <w:r w:rsidR="001507DB" w:rsidRPr="00C753A5">
      <w:rPr>
        <w:rFonts w:ascii="Arial" w:hAnsi="Arial"/>
        <w:color w:val="808080"/>
        <w:sz w:val="16"/>
        <w:szCs w:val="16"/>
        <w:lang w:val="en-US"/>
      </w:rPr>
      <w:t>00</w:t>
    </w:r>
    <w:r w:rsidR="00633551" w:rsidRPr="00C753A5">
      <w:rPr>
        <w:rFonts w:ascii="Arial" w:hAnsi="Arial"/>
        <w:color w:val="808080"/>
        <w:sz w:val="16"/>
        <w:szCs w:val="16"/>
        <w:lang w:val="en-US"/>
      </w:rPr>
      <w:t xml:space="preserve"> 80       </w:t>
    </w:r>
    <w:hyperlink r:id="rId1" w:history="1">
      <w:r w:rsidRPr="0090242E">
        <w:rPr>
          <w:rStyle w:val="Hipercze"/>
          <w:rFonts w:ascii="Arial" w:hAnsi="Arial"/>
          <w:sz w:val="16"/>
          <w:szCs w:val="16"/>
          <w:lang w:val="en-US"/>
        </w:rPr>
        <w:t>www.uwm.edu.pl</w:t>
      </w:r>
    </w:hyperlink>
    <w:r>
      <w:rPr>
        <w:rFonts w:ascii="Arial" w:hAnsi="Arial"/>
        <w:color w:val="808080"/>
        <w:sz w:val="16"/>
        <w:szCs w:val="16"/>
        <w:lang w:val="en-US"/>
      </w:rPr>
      <w:tab/>
    </w:r>
    <w:r>
      <w:rPr>
        <w:rFonts w:ascii="Arial" w:hAnsi="Arial"/>
        <w:color w:val="808080"/>
        <w:sz w:val="16"/>
        <w:szCs w:val="16"/>
        <w:lang w:val="en-US"/>
      </w:rPr>
      <w:tab/>
    </w:r>
    <w:hyperlink r:id="rId2" w:history="1">
      <w:r w:rsidRPr="00FA20A6">
        <w:rPr>
          <w:rStyle w:val="Hipercze"/>
          <w:rFonts w:ascii="Arial" w:hAnsi="Arial"/>
          <w:sz w:val="16"/>
          <w:szCs w:val="16"/>
          <w:lang w:val="en-US"/>
        </w:rPr>
        <w:t>zagiel.uwm.edu.pl/</w:t>
      </w:r>
      <w:proofErr w:type="spellStart"/>
      <w:r w:rsidRPr="00FA20A6">
        <w:rPr>
          <w:rStyle w:val="Hipercze"/>
          <w:rFonts w:ascii="Arial" w:hAnsi="Arial"/>
          <w:sz w:val="16"/>
          <w:szCs w:val="16"/>
          <w:lang w:val="en-US"/>
        </w:rPr>
        <w:t>empatia</w:t>
      </w:r>
      <w:proofErr w:type="spellEnd"/>
    </w:hyperlink>
  </w:p>
  <w:p w14:paraId="4FC15613" w14:textId="6EE0FE83" w:rsidR="002879F7" w:rsidRDefault="00D076D0" w:rsidP="002879F7">
    <w:pPr>
      <w:pStyle w:val="Stopka"/>
      <w:spacing w:before="240"/>
      <w:jc w:val="center"/>
      <w:rPr>
        <w:noProof/>
        <w:color w:val="000000"/>
      </w:rPr>
    </w:pPr>
    <w:r>
      <w:rPr>
        <w:noProof/>
      </w:rPr>
      <w:drawing>
        <wp:inline distT="0" distB="0" distL="0" distR="0" wp14:anchorId="6C1E49A3" wp14:editId="45FBFB35">
          <wp:extent cx="4619625" cy="590550"/>
          <wp:effectExtent l="0" t="0" r="0" b="0"/>
          <wp:docPr id="5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82BC4" w14:textId="4361B90F" w:rsidR="005E1CD7" w:rsidRPr="005E1CD7" w:rsidRDefault="00422394" w:rsidP="0075174F">
    <w:pPr>
      <w:pStyle w:val="Stopka"/>
      <w:spacing w:before="240"/>
      <w:jc w:val="center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Ośrodek</w:t>
    </w:r>
    <w:r w:rsidR="005E1CD7" w:rsidRPr="005E1CD7">
      <w:rPr>
        <w:rFonts w:ascii="Arial" w:hAnsi="Arial"/>
        <w:color w:val="808080"/>
        <w:sz w:val="16"/>
        <w:szCs w:val="16"/>
      </w:rPr>
      <w:t xml:space="preserve"> “Empatia” powstał w</w:t>
    </w:r>
    <w:r w:rsidR="005E1CD7">
      <w:rPr>
        <w:rFonts w:ascii="Arial" w:hAnsi="Arial"/>
        <w:color w:val="808080"/>
        <w:sz w:val="16"/>
        <w:szCs w:val="16"/>
      </w:rPr>
      <w:t xml:space="preserve"> ramach </w:t>
    </w:r>
    <w:r w:rsidR="005E1CD7" w:rsidRPr="005E1CD7">
      <w:rPr>
        <w:rFonts w:ascii="Arial" w:hAnsi="Arial"/>
        <w:color w:val="808080"/>
        <w:sz w:val="16"/>
        <w:szCs w:val="16"/>
      </w:rPr>
      <w:t>Projekt</w:t>
    </w:r>
    <w:r w:rsidR="005E1CD7">
      <w:rPr>
        <w:rFonts w:ascii="Arial" w:hAnsi="Arial"/>
        <w:color w:val="808080"/>
        <w:sz w:val="16"/>
        <w:szCs w:val="16"/>
      </w:rPr>
      <w:t>u</w:t>
    </w:r>
    <w:r w:rsidR="005E1CD7" w:rsidRPr="005E1CD7">
      <w:rPr>
        <w:rFonts w:ascii="Arial" w:hAnsi="Arial"/>
        <w:color w:val="808080"/>
        <w:sz w:val="16"/>
        <w:szCs w:val="16"/>
      </w:rPr>
      <w:t xml:space="preserve"> pn</w:t>
    </w:r>
    <w:r w:rsidR="0075174F">
      <w:rPr>
        <w:rFonts w:ascii="Arial" w:hAnsi="Arial"/>
        <w:color w:val="808080"/>
        <w:sz w:val="16"/>
        <w:szCs w:val="16"/>
      </w:rPr>
      <w:t xml:space="preserve">. </w:t>
    </w:r>
    <w:r w:rsidR="005E1CD7" w:rsidRPr="005E1CD7">
      <w:rPr>
        <w:rFonts w:ascii="Arial" w:hAnsi="Arial"/>
        <w:color w:val="808080"/>
        <w:sz w:val="16"/>
        <w:szCs w:val="16"/>
      </w:rPr>
      <w:t>,,Żagiel możliwości – model dostępności UWM w Olsztynie”</w:t>
    </w:r>
  </w:p>
  <w:p w14:paraId="52B8FD1E" w14:textId="3607E4D0" w:rsidR="005E1CD7" w:rsidRPr="005E1CD7" w:rsidRDefault="005E1CD7" w:rsidP="00B2350B">
    <w:pPr>
      <w:pStyle w:val="Stopka"/>
      <w:jc w:val="center"/>
      <w:rPr>
        <w:rFonts w:ascii="Arial" w:hAnsi="Arial"/>
        <w:color w:val="808080"/>
        <w:sz w:val="16"/>
        <w:szCs w:val="16"/>
      </w:rPr>
    </w:pPr>
    <w:r w:rsidRPr="005E1CD7">
      <w:rPr>
        <w:rFonts w:ascii="Arial" w:hAnsi="Arial"/>
        <w:color w:val="808080"/>
        <w:sz w:val="16"/>
        <w:szCs w:val="16"/>
      </w:rPr>
      <w:t>współfinansowan</w:t>
    </w:r>
    <w:r>
      <w:rPr>
        <w:rFonts w:ascii="Arial" w:hAnsi="Arial"/>
        <w:color w:val="808080"/>
        <w:sz w:val="16"/>
        <w:szCs w:val="16"/>
      </w:rPr>
      <w:t>ego</w:t>
    </w:r>
    <w:r w:rsidRPr="005E1CD7">
      <w:rPr>
        <w:rFonts w:ascii="Arial" w:hAnsi="Arial"/>
        <w:color w:val="808080"/>
        <w:sz w:val="16"/>
        <w:szCs w:val="16"/>
      </w:rPr>
      <w:t xml:space="preserve"> przez</w:t>
    </w:r>
    <w:r>
      <w:rPr>
        <w:rFonts w:ascii="Arial" w:hAnsi="Arial"/>
        <w:color w:val="808080"/>
        <w:sz w:val="16"/>
        <w:szCs w:val="16"/>
      </w:rPr>
      <w:t xml:space="preserve"> </w:t>
    </w:r>
    <w:r w:rsidRPr="005E1CD7">
      <w:rPr>
        <w:rFonts w:ascii="Arial" w:hAnsi="Arial"/>
        <w:color w:val="808080"/>
        <w:sz w:val="16"/>
        <w:szCs w:val="16"/>
      </w:rPr>
      <w:t>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4A02A" w14:textId="77777777" w:rsidR="006E4B64" w:rsidRDefault="006E4B64">
      <w:r>
        <w:separator/>
      </w:r>
    </w:p>
  </w:footnote>
  <w:footnote w:type="continuationSeparator" w:id="0">
    <w:p w14:paraId="14120E81" w14:textId="77777777" w:rsidR="006E4B64" w:rsidRDefault="006E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9D10" w14:textId="7C0E1B74" w:rsidR="00691506" w:rsidRPr="00691506" w:rsidRDefault="00357702" w:rsidP="001507DB">
    <w:pPr>
      <w:pStyle w:val="Nagwek"/>
      <w:rPr>
        <w:rFonts w:ascii="Tahoma" w:hAnsi="Tahoma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E1DCEC" wp14:editId="0EA3880C">
          <wp:simplePos x="0" y="0"/>
          <wp:positionH relativeFrom="column">
            <wp:posOffset>5043170</wp:posOffset>
          </wp:positionH>
          <wp:positionV relativeFrom="paragraph">
            <wp:posOffset>530860</wp:posOffset>
          </wp:positionV>
          <wp:extent cx="619125" cy="304258"/>
          <wp:effectExtent l="0" t="0" r="0" b="635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79" t="29131" r="27386" b="42664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04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1506" w:rsidRPr="00691506">
      <w:rPr>
        <w:color w:val="808080"/>
      </w:rPr>
      <w:t xml:space="preserve">            </w:t>
    </w:r>
    <w:r w:rsidR="00D076D0">
      <w:rPr>
        <w:noProof/>
      </w:rPr>
      <w:drawing>
        <wp:inline distT="0" distB="0" distL="0" distR="0" wp14:anchorId="66E50141" wp14:editId="21A8F7AB">
          <wp:extent cx="5753100" cy="476250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A4A12" w14:textId="66F5BADA" w:rsidR="00691506" w:rsidRPr="005E1CD7" w:rsidRDefault="00691506" w:rsidP="001507DB">
    <w:pPr>
      <w:pStyle w:val="Nagwek"/>
      <w:rPr>
        <w:rFonts w:ascii="Arial" w:hAnsi="Arial"/>
        <w:b/>
        <w:bCs/>
        <w:color w:val="808080"/>
      </w:rPr>
    </w:pPr>
    <w:r w:rsidRPr="00691506">
      <w:rPr>
        <w:color w:val="808080"/>
      </w:rPr>
      <w:t xml:space="preserve">                    </w:t>
    </w:r>
    <w:r>
      <w:rPr>
        <w:color w:val="808080"/>
      </w:rPr>
      <w:t xml:space="preserve"> </w:t>
    </w:r>
    <w:r w:rsidR="00357702" w:rsidRPr="00357702">
      <w:rPr>
        <w:rFonts w:ascii="Arial" w:hAnsi="Arial"/>
        <w:b/>
        <w:bCs/>
        <w:color w:val="808080"/>
        <w:sz w:val="22"/>
        <w:szCs w:val="22"/>
      </w:rPr>
      <w:t>Ośrodek Pomocy Psychologicznej i Psychoedukacji</w:t>
    </w:r>
    <w:r w:rsidR="005E1CD7" w:rsidRPr="00357702">
      <w:rPr>
        <w:rFonts w:ascii="Arial" w:hAnsi="Arial"/>
        <w:b/>
        <w:bCs/>
        <w:color w:val="808080"/>
        <w:sz w:val="22"/>
        <w:szCs w:val="22"/>
      </w:rPr>
      <w:t xml:space="preserve"> </w:t>
    </w:r>
    <w:r w:rsidR="00C753A5" w:rsidRPr="00357702">
      <w:rPr>
        <w:rFonts w:ascii="Arial" w:hAnsi="Arial"/>
        <w:b/>
        <w:bCs/>
        <w:color w:val="808080"/>
        <w:sz w:val="22"/>
        <w:szCs w:val="22"/>
      </w:rPr>
      <w:t>„Empatia</w:t>
    </w:r>
    <w:r w:rsidR="00C753A5">
      <w:rPr>
        <w:rFonts w:ascii="Arial" w:hAnsi="Arial"/>
        <w:b/>
        <w:bCs/>
        <w:color w:val="808080"/>
      </w:rPr>
      <w:t xml:space="preserve">”  </w:t>
    </w:r>
  </w:p>
  <w:p w14:paraId="3A989DE2" w14:textId="027AD8E9" w:rsidR="00691506" w:rsidRDefault="00D076D0">
    <w:pPr>
      <w:pStyle w:val="Nagwek"/>
    </w:pPr>
    <w:r>
      <w:rPr>
        <w:noProof/>
      </w:rPr>
      <w:drawing>
        <wp:inline distT="0" distB="0" distL="0" distR="0" wp14:anchorId="7A6E0B4D" wp14:editId="2EF830F4">
          <wp:extent cx="5753100" cy="4762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343"/>
    <w:multiLevelType w:val="hybridMultilevel"/>
    <w:tmpl w:val="1D0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899"/>
    <w:multiLevelType w:val="hybridMultilevel"/>
    <w:tmpl w:val="D3282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600FA"/>
    <w:multiLevelType w:val="hybridMultilevel"/>
    <w:tmpl w:val="FC562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96EB7"/>
    <w:multiLevelType w:val="hybridMultilevel"/>
    <w:tmpl w:val="C2E094AA"/>
    <w:lvl w:ilvl="0" w:tplc="E2AA4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91F8F"/>
    <w:multiLevelType w:val="hybridMultilevel"/>
    <w:tmpl w:val="9B1E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B6"/>
    <w:rsid w:val="0008470E"/>
    <w:rsid w:val="000B7E47"/>
    <w:rsid w:val="000E5769"/>
    <w:rsid w:val="001507DB"/>
    <w:rsid w:val="00197687"/>
    <w:rsid w:val="001C7609"/>
    <w:rsid w:val="001E54D0"/>
    <w:rsid w:val="002552B6"/>
    <w:rsid w:val="002555C8"/>
    <w:rsid w:val="002879F7"/>
    <w:rsid w:val="002C7C93"/>
    <w:rsid w:val="00341A57"/>
    <w:rsid w:val="00357702"/>
    <w:rsid w:val="003D168F"/>
    <w:rsid w:val="003D5FBD"/>
    <w:rsid w:val="00422394"/>
    <w:rsid w:val="00467B3F"/>
    <w:rsid w:val="004A3656"/>
    <w:rsid w:val="004D5E40"/>
    <w:rsid w:val="0051252C"/>
    <w:rsid w:val="00585161"/>
    <w:rsid w:val="005E1CD7"/>
    <w:rsid w:val="00627EEF"/>
    <w:rsid w:val="00633551"/>
    <w:rsid w:val="00691506"/>
    <w:rsid w:val="006B54B2"/>
    <w:rsid w:val="006E0407"/>
    <w:rsid w:val="006E4B64"/>
    <w:rsid w:val="006F55A9"/>
    <w:rsid w:val="007462AA"/>
    <w:rsid w:val="0075174F"/>
    <w:rsid w:val="00794814"/>
    <w:rsid w:val="007D13FA"/>
    <w:rsid w:val="00816090"/>
    <w:rsid w:val="00823B5A"/>
    <w:rsid w:val="008934C0"/>
    <w:rsid w:val="00A756B9"/>
    <w:rsid w:val="00A90D9B"/>
    <w:rsid w:val="00B22C5F"/>
    <w:rsid w:val="00B2350B"/>
    <w:rsid w:val="00BE324B"/>
    <w:rsid w:val="00C66729"/>
    <w:rsid w:val="00C74BAC"/>
    <w:rsid w:val="00C753A5"/>
    <w:rsid w:val="00D01083"/>
    <w:rsid w:val="00D076D0"/>
    <w:rsid w:val="00DB4AA5"/>
    <w:rsid w:val="00EB1783"/>
    <w:rsid w:val="00EC6F0F"/>
    <w:rsid w:val="00F26CEB"/>
    <w:rsid w:val="00F46144"/>
    <w:rsid w:val="00F65B11"/>
    <w:rsid w:val="00F72014"/>
    <w:rsid w:val="00F8168F"/>
    <w:rsid w:val="00FA20A6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1348AE"/>
  <w15:chartTrackingRefBased/>
  <w15:docId w15:val="{64FD3017-2862-4B39-B7B0-CF03AF9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rsid w:val="00B22C5F"/>
    <w:rPr>
      <w:rFonts w:ascii="Calibri" w:hAnsi="Calibri"/>
      <w:b/>
      <w:sz w:val="32"/>
      <w:szCs w:val="32"/>
      <w:u w:val="single"/>
      <w:lang w:eastAsia="pl-PL"/>
    </w:rPr>
  </w:style>
  <w:style w:type="table" w:styleId="Tabela-Profesjonalny">
    <w:name w:val="Table Professional"/>
    <w:basedOn w:val="Standardowy"/>
    <w:rsid w:val="00B22C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E6E6E6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agwek">
    <w:name w:val="header"/>
    <w:basedOn w:val="Normalny"/>
    <w:rsid w:val="006915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1506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C753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753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2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350B"/>
    <w:pPr>
      <w:ind w:left="720"/>
      <w:contextualSpacing/>
    </w:pPr>
    <w:rPr>
      <w:lang w:val="en-US"/>
    </w:rPr>
  </w:style>
  <w:style w:type="paragraph" w:styleId="Bezodstpw">
    <w:name w:val="No Spacing"/>
    <w:link w:val="BezodstpwZnak"/>
    <w:uiPriority w:val="1"/>
    <w:qFormat/>
    <w:rsid w:val="00F72014"/>
    <w:rPr>
      <w:rFonts w:eastAsiaTheme="minorEastAsia" w:cstheme="minorBidi"/>
      <w:sz w:val="24"/>
      <w:szCs w:val="22"/>
    </w:rPr>
  </w:style>
  <w:style w:type="character" w:styleId="Uwydatnienie">
    <w:name w:val="Emphasis"/>
    <w:basedOn w:val="Domylnaczcionkaakapitu"/>
    <w:uiPriority w:val="20"/>
    <w:qFormat/>
    <w:rsid w:val="00F72014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2014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201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2014"/>
    <w:rPr>
      <w:rFonts w:eastAsiaTheme="minorEastAsia" w:cstheme="minorBidi"/>
      <w:sz w:val="24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F5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wm.edu.pl/daneosobow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wm.edu.pl/daneosobowe/formular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file:///C:/Users/100605/Desktop/zagiel.uwm.edu.pl/akademickie-centrum-wsparcia-empatia" TargetMode="External"/><Relationship Id="rId1" Type="http://schemas.openxmlformats.org/officeDocument/2006/relationships/hyperlink" Target="http://www.uw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605\AppData\Local\Microsoft\Windows\INetCache\Content.Outlook\MYKB8EC3\Papier_firmowy_AC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3027DA2B60D34E91DA8CF06F221227" ma:contentTypeVersion="7" ma:contentTypeDescription="Utwórz nowy dokument." ma:contentTypeScope="" ma:versionID="6cd8400f7723de527cb650d5f5632a1f">
  <xsd:schema xmlns:xsd="http://www.w3.org/2001/XMLSchema" xmlns:xs="http://www.w3.org/2001/XMLSchema" xmlns:p="http://schemas.microsoft.com/office/2006/metadata/properties" xmlns:ns2="1b597389-72c0-4be5-aa94-08628d89150d" targetNamespace="http://schemas.microsoft.com/office/2006/metadata/properties" ma:root="true" ma:fieldsID="14a1241825adf6587dd33595f905e263" ns2:_="">
    <xsd:import namespace="1b597389-72c0-4be5-aa94-08628d891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97389-72c0-4be5-aa94-08628d891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90A79-8DB4-4F87-977C-B2D919C8A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DD623-2500-4963-B4F3-842E2ABC3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A8AD33-2598-4AE3-9C8B-93EE2642C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97389-72c0-4be5-aa94-08628d891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Papier_firmowy_ACW</Template>
  <TotalTime>6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dcterms:created xsi:type="dcterms:W3CDTF">2021-03-25T15:54:00Z</dcterms:created>
  <dcterms:modified xsi:type="dcterms:W3CDTF">2021-06-14T10:38:00Z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0x0101009C3027DA2B60D34E91DA8CF06F221227</vt:lpwstr>
  </property>
</Properties>
</file>